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370B48">
        <w:rPr>
          <w:rFonts w:ascii="Arial" w:hAnsi="Arial" w:cs="Arial"/>
          <w:b/>
        </w:rPr>
        <w:t>JAVNI NATJEČAJ</w:t>
      </w:r>
      <w:r w:rsidR="00AC3F31">
        <w:rPr>
          <w:rFonts w:ascii="Arial" w:hAnsi="Arial" w:cs="Arial"/>
          <w:b/>
        </w:rPr>
        <w:t xml:space="preserve"> </w:t>
      </w:r>
      <w:r w:rsidR="001F052F">
        <w:rPr>
          <w:rFonts w:ascii="Arial" w:hAnsi="Arial" w:cs="Arial"/>
          <w:b/>
        </w:rPr>
        <w:t>1</w:t>
      </w:r>
      <w:bookmarkStart w:id="0" w:name="_GoBack"/>
      <w:bookmarkEnd w:id="0"/>
      <w:r w:rsidR="003D5A18">
        <w:rPr>
          <w:rFonts w:ascii="Arial" w:hAnsi="Arial" w:cs="Arial"/>
          <w:b/>
        </w:rPr>
        <w:t>/1</w:t>
      </w:r>
      <w:r w:rsidR="0096042D">
        <w:rPr>
          <w:rFonts w:ascii="Arial" w:hAnsi="Arial" w:cs="Arial"/>
          <w:b/>
        </w:rPr>
        <w:t>9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140C73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140C73"/>
    <w:rsid w:val="001F052F"/>
    <w:rsid w:val="002234F5"/>
    <w:rsid w:val="00370B48"/>
    <w:rsid w:val="003C5684"/>
    <w:rsid w:val="003D5A18"/>
    <w:rsid w:val="00496357"/>
    <w:rsid w:val="004970FE"/>
    <w:rsid w:val="004D62F6"/>
    <w:rsid w:val="00736850"/>
    <w:rsid w:val="00746DB0"/>
    <w:rsid w:val="008D1A29"/>
    <w:rsid w:val="009420FE"/>
    <w:rsid w:val="009456FA"/>
    <w:rsid w:val="0096042D"/>
    <w:rsid w:val="009A5B0D"/>
    <w:rsid w:val="009B1C75"/>
    <w:rsid w:val="00AC3F31"/>
    <w:rsid w:val="00AC4E0B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0838E"/>
  <w15:docId w15:val="{062CDC7A-8AFA-4F38-BC13-3011B3D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Petra Prpić</cp:lastModifiedBy>
  <cp:revision>11</cp:revision>
  <cp:lastPrinted>2017-09-15T08:14:00Z</cp:lastPrinted>
  <dcterms:created xsi:type="dcterms:W3CDTF">2018-09-18T08:08:00Z</dcterms:created>
  <dcterms:modified xsi:type="dcterms:W3CDTF">2019-04-04T14:25:00Z</dcterms:modified>
</cp:coreProperties>
</file>